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C0EA4" w14:textId="77777777" w:rsidR="005276A1" w:rsidRDefault="00000000">
      <w:pPr>
        <w:widowControl/>
        <w:suppressAutoHyphens w:val="0"/>
        <w:spacing w:line="360" w:lineRule="auto"/>
        <w:jc w:val="right"/>
        <w:textAlignment w:val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Wyszków, dnia............................... 2024 r.</w:t>
      </w:r>
    </w:p>
    <w:p w14:paraId="28FA5BDB" w14:textId="77777777" w:rsidR="005276A1" w:rsidRDefault="00000000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 xml:space="preserve">………………………………... </w:t>
      </w:r>
    </w:p>
    <w:p w14:paraId="27A2B5D4" w14:textId="77777777" w:rsidR="005276A1" w:rsidRDefault="00000000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Nazwa Wykonawcy:</w:t>
      </w:r>
    </w:p>
    <w:p w14:paraId="2826549E" w14:textId="77777777" w:rsidR="005276A1" w:rsidRDefault="00000000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 xml:space="preserve">................................................... </w:t>
      </w:r>
    </w:p>
    <w:p w14:paraId="6188F9A1" w14:textId="77777777" w:rsidR="005276A1" w:rsidRDefault="00000000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Adres Wykonawcy:</w:t>
      </w:r>
    </w:p>
    <w:p w14:paraId="5EDD7339" w14:textId="77777777" w:rsidR="005276A1" w:rsidRDefault="00000000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 xml:space="preserve">………………………………… </w:t>
      </w:r>
    </w:p>
    <w:p w14:paraId="709A3476" w14:textId="77777777" w:rsidR="005276A1" w:rsidRDefault="00000000">
      <w:pPr>
        <w:keepNext/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 xml:space="preserve">Nr telefonu /faxu </w:t>
      </w:r>
    </w:p>
    <w:p w14:paraId="66DB7C24" w14:textId="77777777" w:rsidR="005276A1" w:rsidRDefault="00000000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 xml:space="preserve">.................................................... </w:t>
      </w:r>
    </w:p>
    <w:p w14:paraId="0D3652DD" w14:textId="77777777" w:rsidR="005276A1" w:rsidRDefault="00000000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 xml:space="preserve">NIP/REGON </w:t>
      </w:r>
    </w:p>
    <w:p w14:paraId="78159D55" w14:textId="77777777" w:rsidR="005276A1" w:rsidRDefault="00000000">
      <w:pPr>
        <w:widowControl/>
        <w:suppressAutoHyphens w:val="0"/>
        <w:spacing w:line="360" w:lineRule="auto"/>
        <w:jc w:val="center"/>
        <w:textAlignment w:val="auto"/>
      </w:pPr>
      <w:r>
        <w:rPr>
          <w:rFonts w:eastAsia="Times New Roman" w:cs="Times New Roman"/>
          <w:b/>
          <w:bCs/>
          <w:kern w:val="0"/>
          <w:lang w:val="pl-PL" w:eastAsia="pl-PL" w:bidi="ar-SA"/>
        </w:rPr>
        <w:t>O F E R T A</w:t>
      </w:r>
    </w:p>
    <w:p w14:paraId="7041B6CB" w14:textId="77777777" w:rsidR="005276A1" w:rsidRDefault="005276A1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</w:p>
    <w:p w14:paraId="240E7FC3" w14:textId="77777777" w:rsidR="005276A1" w:rsidRDefault="00000000">
      <w:pPr>
        <w:widowControl/>
        <w:suppressAutoHyphens w:val="0"/>
        <w:spacing w:line="360" w:lineRule="auto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 xml:space="preserve">Nawiązując do ogłoszenia o naborze ofert na zadanie pn.: </w:t>
      </w:r>
      <w:r>
        <w:rPr>
          <w:rFonts w:eastAsia="Times New Roman" w:cs="Times New Roman"/>
          <w:b/>
          <w:bCs/>
          <w:color w:val="000000"/>
          <w:kern w:val="0"/>
          <w:lang w:val="pl-PL" w:eastAsia="pl-PL" w:bidi="ar-SA"/>
        </w:rPr>
        <w:t>,,</w:t>
      </w:r>
      <w:r>
        <w:rPr>
          <w:rFonts w:eastAsia="Times New Roman" w:cs="Times New Roman"/>
          <w:b/>
          <w:bCs/>
          <w:kern w:val="0"/>
          <w:lang w:val="pl-PL" w:eastAsia="pl-PL" w:bidi="ar-SA"/>
        </w:rPr>
        <w:t xml:space="preserve"> Przegląd instalacji elektrycznej </w:t>
      </w:r>
      <w:r>
        <w:rPr>
          <w:rFonts w:eastAsia="Times New Roman" w:cs="Times New Roman"/>
          <w:b/>
          <w:bCs/>
          <w:kern w:val="0"/>
          <w:lang w:val="pl-PL" w:eastAsia="pl-PL" w:bidi="ar-SA"/>
        </w:rPr>
        <w:br/>
        <w:t xml:space="preserve">i odgromowej” </w:t>
      </w:r>
      <w:r>
        <w:rPr>
          <w:rFonts w:eastAsia="Times New Roman" w:cs="Times New Roman"/>
          <w:color w:val="000000"/>
          <w:kern w:val="0"/>
          <w:lang w:val="pl-PL" w:eastAsia="pl-PL" w:bidi="ar-SA"/>
        </w:rPr>
        <w:t xml:space="preserve">oferuję </w:t>
      </w:r>
      <w:r>
        <w:rPr>
          <w:rFonts w:eastAsia="Times New Roman" w:cs="Times New Roman"/>
          <w:kern w:val="0"/>
          <w:lang w:val="pl-PL" w:eastAsia="pl-PL" w:bidi="ar-SA"/>
        </w:rPr>
        <w:t xml:space="preserve">wykonanie przedmiotu zamówienia w pełnym rzeczowym zakresie objętym </w:t>
      </w:r>
      <w:r>
        <w:rPr>
          <w:rFonts w:eastAsia="Times New Roman" w:cs="Times New Roman"/>
          <w:kern w:val="0"/>
          <w:lang w:val="pl-PL" w:eastAsia="pl-PL" w:bidi="ar-SA"/>
        </w:rPr>
        <w:br/>
        <w:t>w zaproszeniu do złożenia oferty wykonać za cenę:</w:t>
      </w:r>
    </w:p>
    <w:p w14:paraId="5B48129C" w14:textId="77777777" w:rsidR="005276A1" w:rsidRDefault="005276A1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</w:p>
    <w:tbl>
      <w:tblPr>
        <w:tblW w:w="99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0"/>
        <w:gridCol w:w="1057"/>
        <w:gridCol w:w="1762"/>
        <w:gridCol w:w="1134"/>
        <w:gridCol w:w="2467"/>
        <w:gridCol w:w="965"/>
      </w:tblGrid>
      <w:tr w:rsidR="005276A1" w14:paraId="2268DDE9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FEE267" w14:textId="77777777" w:rsidR="005276A1" w:rsidRDefault="0000000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pl-PL" w:eastAsia="pl-PL" w:bidi="ar-SA"/>
              </w:rPr>
              <w:t>Budynki Wspólnot Mieszkaniowych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4093AA" w14:textId="77777777" w:rsidR="005276A1" w:rsidRDefault="0000000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pl-PL" w:eastAsia="pl-PL" w:bidi="ar-SA"/>
              </w:rPr>
              <w:t>Cena brutto</w:t>
            </w:r>
          </w:p>
        </w:tc>
        <w:tc>
          <w:tcPr>
            <w:tcW w:w="1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6D992D" w14:textId="77777777" w:rsidR="005276A1" w:rsidRDefault="0000000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pl-PL" w:eastAsia="pl-PL" w:bidi="ar-SA"/>
              </w:rPr>
              <w:t>Budynki TBS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9A4AEE" w14:textId="77777777" w:rsidR="005276A1" w:rsidRDefault="0000000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pl-PL" w:eastAsia="pl-PL" w:bidi="ar-SA"/>
              </w:rPr>
              <w:t>Cena brutto</w:t>
            </w:r>
          </w:p>
        </w:tc>
        <w:tc>
          <w:tcPr>
            <w:tcW w:w="2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3988C5" w14:textId="77777777" w:rsidR="005276A1" w:rsidRDefault="0000000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pl-PL" w:eastAsia="pl-PL" w:bidi="ar-SA"/>
              </w:rPr>
              <w:t>Budynki gminne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40AE3B" w14:textId="77777777" w:rsidR="005276A1" w:rsidRDefault="0000000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pl-PL" w:eastAsia="pl-PL" w:bidi="ar-SA"/>
              </w:rPr>
              <w:t>Cena brutto</w:t>
            </w:r>
          </w:p>
        </w:tc>
      </w:tr>
      <w:tr w:rsidR="005276A1" w14:paraId="3E4250C3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15EA45" w14:textId="77777777" w:rsidR="005276A1" w:rsidRDefault="00000000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Prosta 8B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C91C80" w14:textId="77777777" w:rsidR="005276A1" w:rsidRDefault="005276A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57469F" w14:textId="77777777" w:rsidR="005276A1" w:rsidRDefault="00000000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Łączna 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3D1FB9" w14:textId="77777777" w:rsidR="005276A1" w:rsidRDefault="005276A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F6CD81" w14:textId="77777777" w:rsidR="005276A1" w:rsidRDefault="00000000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 w:val="0"/>
              <w:spacing w:line="360" w:lineRule="auto"/>
              <w:ind w:left="0" w:firstLine="0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Daszyńskiego 1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36AAC7" w14:textId="77777777" w:rsidR="005276A1" w:rsidRDefault="005276A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</w:tr>
      <w:tr w:rsidR="005276A1" w14:paraId="085EEA58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2112B9" w14:textId="77777777" w:rsidR="005276A1" w:rsidRDefault="00000000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Prosta 10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D7FA6E" w14:textId="77777777" w:rsidR="005276A1" w:rsidRDefault="005276A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AF22C8" w14:textId="77777777" w:rsidR="005276A1" w:rsidRDefault="00000000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Łączna 12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D61DD0" w14:textId="77777777" w:rsidR="005276A1" w:rsidRDefault="005276A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426F27" w14:textId="77777777" w:rsidR="005276A1" w:rsidRDefault="00000000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Na Skarpie 26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AF2D06" w14:textId="77777777" w:rsidR="005276A1" w:rsidRDefault="005276A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</w:tr>
      <w:tr w:rsidR="005276A1" w14:paraId="06CFF2BA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50D70F" w14:textId="77777777" w:rsidR="005276A1" w:rsidRDefault="00000000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Prosta 12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5730EC" w14:textId="77777777" w:rsidR="005276A1" w:rsidRDefault="005276A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FC7260" w14:textId="77777777" w:rsidR="005276A1" w:rsidRDefault="005276A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BC9FE6" w14:textId="77777777" w:rsidR="005276A1" w:rsidRDefault="005276A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4EF7ED" w14:textId="77777777" w:rsidR="005276A1" w:rsidRDefault="00000000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T. Kościuszki 41B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89E982" w14:textId="77777777" w:rsidR="005276A1" w:rsidRDefault="005276A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</w:tr>
      <w:tr w:rsidR="005276A1" w14:paraId="2697E4E9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9F7C85" w14:textId="77777777" w:rsidR="005276A1" w:rsidRDefault="00000000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Prosta 20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78E7EF" w14:textId="77777777" w:rsidR="005276A1" w:rsidRDefault="005276A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66B224" w14:textId="77777777" w:rsidR="005276A1" w:rsidRDefault="005276A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CCBB5D" w14:textId="77777777" w:rsidR="005276A1" w:rsidRDefault="005276A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C9FAC" w14:textId="77777777" w:rsidR="005276A1" w:rsidRDefault="00000000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Serocka 3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C66EDD" w14:textId="77777777" w:rsidR="005276A1" w:rsidRDefault="005276A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</w:tr>
      <w:tr w:rsidR="005276A1" w14:paraId="065A807E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358335" w14:textId="77777777" w:rsidR="005276A1" w:rsidRDefault="00000000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Gen. J. Sowińskiego 25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F74373" w14:textId="77777777" w:rsidR="005276A1" w:rsidRDefault="005276A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E35948" w14:textId="77777777" w:rsidR="005276A1" w:rsidRDefault="005276A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E51C6F" w14:textId="77777777" w:rsidR="005276A1" w:rsidRDefault="005276A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80C323" w14:textId="77777777" w:rsidR="005276A1" w:rsidRDefault="00000000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Serocka 3A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CAF65F" w14:textId="77777777" w:rsidR="005276A1" w:rsidRDefault="005276A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</w:tr>
      <w:tr w:rsidR="005276A1" w14:paraId="5E8FFCC3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001D7D" w14:textId="77777777" w:rsidR="005276A1" w:rsidRDefault="00000000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Gen. J. Sowińskiego 28B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83BB1" w14:textId="77777777" w:rsidR="005276A1" w:rsidRDefault="005276A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96FC19" w14:textId="77777777" w:rsidR="005276A1" w:rsidRDefault="005276A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521C3C" w14:textId="77777777" w:rsidR="005276A1" w:rsidRDefault="005276A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11D268" w14:textId="77777777" w:rsidR="005276A1" w:rsidRDefault="00000000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Serocka 3B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C1CADB" w14:textId="77777777" w:rsidR="005276A1" w:rsidRDefault="005276A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</w:tr>
      <w:tr w:rsidR="005276A1" w14:paraId="014BCBEC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E0B070" w14:textId="77777777" w:rsidR="005276A1" w:rsidRDefault="00000000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Gen. J. Sowińskiego 30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DD8C3B" w14:textId="77777777" w:rsidR="005276A1" w:rsidRDefault="005276A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59A194" w14:textId="77777777" w:rsidR="005276A1" w:rsidRDefault="005276A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98850D" w14:textId="77777777" w:rsidR="005276A1" w:rsidRDefault="005276A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353F34" w14:textId="77777777" w:rsidR="005276A1" w:rsidRDefault="00000000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Serocka 32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C694EA" w14:textId="77777777" w:rsidR="005276A1" w:rsidRDefault="005276A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</w:tr>
      <w:tr w:rsidR="005276A1" w14:paraId="329209FC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DADA66" w14:textId="77777777" w:rsidR="005276A1" w:rsidRDefault="00000000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S. Okrzei 83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F967B5" w14:textId="77777777" w:rsidR="005276A1" w:rsidRDefault="005276A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0C31DE" w14:textId="77777777" w:rsidR="005276A1" w:rsidRDefault="005276A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E1E472" w14:textId="77777777" w:rsidR="005276A1" w:rsidRDefault="005276A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05B83D" w14:textId="77777777" w:rsidR="005276A1" w:rsidRDefault="00000000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Łączna 24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79D94B" w14:textId="77777777" w:rsidR="005276A1" w:rsidRDefault="005276A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</w:tr>
      <w:tr w:rsidR="005276A1" w14:paraId="1631D988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95C611" w14:textId="77777777" w:rsidR="005276A1" w:rsidRDefault="00000000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3 Maja 12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DC3286" w14:textId="77777777" w:rsidR="005276A1" w:rsidRDefault="005276A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8B08F0" w14:textId="77777777" w:rsidR="005276A1" w:rsidRDefault="005276A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E292E4" w14:textId="77777777" w:rsidR="005276A1" w:rsidRDefault="005276A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29F50B" w14:textId="77777777" w:rsidR="005276A1" w:rsidRDefault="00000000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Łączna 30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AA7406" w14:textId="77777777" w:rsidR="005276A1" w:rsidRDefault="005276A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</w:tr>
      <w:tr w:rsidR="005276A1" w14:paraId="12C3D805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72F799" w14:textId="77777777" w:rsidR="005276A1" w:rsidRDefault="00000000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3 Maja 16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915D1C" w14:textId="77777777" w:rsidR="005276A1" w:rsidRDefault="005276A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ADBB50" w14:textId="77777777" w:rsidR="005276A1" w:rsidRDefault="005276A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F7B220" w14:textId="77777777" w:rsidR="005276A1" w:rsidRDefault="005276A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7939BC" w14:textId="77777777" w:rsidR="005276A1" w:rsidRDefault="00000000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Kamieńczyk- ul. Rynek Kościuszki 27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A8BF69" w14:textId="77777777" w:rsidR="005276A1" w:rsidRDefault="005276A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</w:tr>
      <w:tr w:rsidR="005276A1" w14:paraId="3B88FF48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42E61E" w14:textId="77777777" w:rsidR="005276A1" w:rsidRDefault="00000000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 Maja 23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8316D7" w14:textId="77777777" w:rsidR="005276A1" w:rsidRDefault="005276A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101F62" w14:textId="77777777" w:rsidR="005276A1" w:rsidRDefault="005276A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90ADF2" w14:textId="77777777" w:rsidR="005276A1" w:rsidRDefault="005276A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6DF15B" w14:textId="77777777" w:rsidR="005276A1" w:rsidRDefault="005276A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D12518" w14:textId="77777777" w:rsidR="005276A1" w:rsidRDefault="005276A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</w:tr>
      <w:tr w:rsidR="005276A1" w14:paraId="13D25094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B646C6" w14:textId="77777777" w:rsidR="005276A1" w:rsidRDefault="00000000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Gen. W. Sikorskiego 27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C5D6B3" w14:textId="77777777" w:rsidR="005276A1" w:rsidRDefault="005276A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CA506A" w14:textId="77777777" w:rsidR="005276A1" w:rsidRDefault="005276A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7BE5FA" w14:textId="77777777" w:rsidR="005276A1" w:rsidRDefault="005276A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3257DA" w14:textId="77777777" w:rsidR="005276A1" w:rsidRDefault="005276A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610A3B" w14:textId="77777777" w:rsidR="005276A1" w:rsidRDefault="005276A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</w:tr>
      <w:tr w:rsidR="005276A1" w14:paraId="1AF5B4CF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69FAC3" w14:textId="77777777" w:rsidR="005276A1" w:rsidRDefault="00000000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Gen. W. Sikorskiego 29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C5B8C6" w14:textId="77777777" w:rsidR="005276A1" w:rsidRDefault="005276A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4E44AA" w14:textId="77777777" w:rsidR="005276A1" w:rsidRDefault="005276A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AD2B91" w14:textId="77777777" w:rsidR="005276A1" w:rsidRDefault="005276A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6D0C40" w14:textId="77777777" w:rsidR="005276A1" w:rsidRDefault="005276A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7BE464" w14:textId="77777777" w:rsidR="005276A1" w:rsidRDefault="005276A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</w:tr>
    </w:tbl>
    <w:p w14:paraId="5F2632ED" w14:textId="77777777" w:rsidR="005276A1" w:rsidRDefault="00000000">
      <w:pPr>
        <w:widowControl/>
        <w:numPr>
          <w:ilvl w:val="0"/>
          <w:numId w:val="2"/>
        </w:numPr>
        <w:tabs>
          <w:tab w:val="left" w:pos="720"/>
        </w:tabs>
        <w:suppressAutoHyphens w:val="0"/>
        <w:spacing w:line="360" w:lineRule="auto"/>
        <w:ind w:left="0" w:firstLine="0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0"/>
          <w:szCs w:val="20"/>
          <w:lang w:val="pl-PL" w:eastAsia="pl-PL" w:bidi="ar-SA"/>
        </w:rPr>
        <w:t xml:space="preserve">Dla każdej Wspólnoty Mieszkaniowej Wykonawca wystawi oddzielną fakturę. </w:t>
      </w:r>
    </w:p>
    <w:p w14:paraId="577CA41C" w14:textId="77777777" w:rsidR="005276A1" w:rsidRDefault="005276A1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</w:p>
    <w:p w14:paraId="63B0A33B" w14:textId="77777777" w:rsidR="005276A1" w:rsidRDefault="00000000">
      <w:pPr>
        <w:widowControl/>
        <w:numPr>
          <w:ilvl w:val="0"/>
          <w:numId w:val="4"/>
        </w:numPr>
        <w:tabs>
          <w:tab w:val="left" w:pos="284"/>
        </w:tabs>
        <w:suppressAutoHyphens w:val="0"/>
        <w:spacing w:line="360" w:lineRule="auto"/>
        <w:ind w:left="0" w:firstLine="0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 xml:space="preserve">Oferuję wykonanie zamówienia w terminie wskazanym w ogłoszeniu o naborze ofert tj.: </w:t>
      </w:r>
      <w:r>
        <w:rPr>
          <w:rFonts w:eastAsia="Times New Roman" w:cs="Times New Roman"/>
          <w:color w:val="000000"/>
          <w:kern w:val="0"/>
          <w:lang w:val="pl-PL" w:eastAsia="pl-PL" w:bidi="ar-SA"/>
        </w:rPr>
        <w:br/>
        <w:t>do 30.06.2024 r.</w:t>
      </w:r>
    </w:p>
    <w:p w14:paraId="0A72FF34" w14:textId="77777777" w:rsidR="005276A1" w:rsidRDefault="00000000">
      <w:pPr>
        <w:widowControl/>
        <w:numPr>
          <w:ilvl w:val="0"/>
          <w:numId w:val="3"/>
        </w:numPr>
        <w:tabs>
          <w:tab w:val="left" w:pos="284"/>
        </w:tabs>
        <w:suppressAutoHyphens w:val="0"/>
        <w:spacing w:line="360" w:lineRule="auto"/>
        <w:ind w:left="0" w:firstLine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Oświadczam, że zapoznałem się ze warunkami zamówienia i przyjmuję określone w niej wymagania i zasady postępowania.</w:t>
      </w:r>
    </w:p>
    <w:p w14:paraId="78B52F86" w14:textId="77777777" w:rsidR="005276A1" w:rsidRDefault="005276A1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</w:p>
    <w:p w14:paraId="59ED2C60" w14:textId="77777777" w:rsidR="005276A1" w:rsidRDefault="005276A1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</w:p>
    <w:p w14:paraId="7ACC5316" w14:textId="77777777" w:rsidR="005276A1" w:rsidRDefault="00000000">
      <w:pPr>
        <w:widowControl/>
        <w:suppressAutoHyphens w:val="0"/>
        <w:spacing w:line="360" w:lineRule="auto"/>
        <w:jc w:val="center"/>
        <w:textAlignment w:val="auto"/>
      </w:pPr>
      <w:r>
        <w:rPr>
          <w:rFonts w:eastAsia="Times New Roman" w:cs="Times New Roman"/>
          <w:kern w:val="0"/>
          <w:sz w:val="20"/>
          <w:szCs w:val="20"/>
          <w:lang w:val="pl-PL" w:eastAsia="pl-PL" w:bidi="ar-SA"/>
        </w:rPr>
        <w:t xml:space="preserve">                                                          ………………………………..</w:t>
      </w:r>
    </w:p>
    <w:p w14:paraId="0B9C68A2" w14:textId="77777777" w:rsidR="005276A1" w:rsidRDefault="00000000">
      <w:pPr>
        <w:widowControl/>
        <w:suppressAutoHyphens w:val="0"/>
        <w:spacing w:line="360" w:lineRule="auto"/>
        <w:jc w:val="center"/>
        <w:textAlignment w:val="auto"/>
      </w:pPr>
      <w:r>
        <w:rPr>
          <w:rFonts w:eastAsia="Times New Roman" w:cs="Times New Roman"/>
          <w:kern w:val="0"/>
          <w:sz w:val="20"/>
          <w:szCs w:val="20"/>
          <w:lang w:val="pl-PL" w:eastAsia="pl-PL" w:bidi="ar-SA"/>
        </w:rPr>
        <w:t xml:space="preserve">                                                           Podpis Wykonawcy</w:t>
      </w:r>
    </w:p>
    <w:p w14:paraId="0A66C939" w14:textId="77777777" w:rsidR="005276A1" w:rsidRDefault="005276A1">
      <w:pPr>
        <w:pStyle w:val="Standard"/>
        <w:spacing w:line="360" w:lineRule="auto"/>
        <w:jc w:val="both"/>
      </w:pPr>
    </w:p>
    <w:sectPr w:rsidR="005276A1">
      <w:pgSz w:w="11905" w:h="16837"/>
      <w:pgMar w:top="851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0BDF5" w14:textId="77777777" w:rsidR="00351EC2" w:rsidRDefault="00351EC2">
      <w:r>
        <w:separator/>
      </w:r>
    </w:p>
  </w:endnote>
  <w:endnote w:type="continuationSeparator" w:id="0">
    <w:p w14:paraId="232AA5EB" w14:textId="77777777" w:rsidR="00351EC2" w:rsidRDefault="0035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5D685" w14:textId="77777777" w:rsidR="00351EC2" w:rsidRDefault="00351EC2">
      <w:r>
        <w:rPr>
          <w:color w:val="000000"/>
        </w:rPr>
        <w:separator/>
      </w:r>
    </w:p>
  </w:footnote>
  <w:footnote w:type="continuationSeparator" w:id="0">
    <w:p w14:paraId="54C5E4BE" w14:textId="77777777" w:rsidR="00351EC2" w:rsidRDefault="00351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F72C5"/>
    <w:multiLevelType w:val="multilevel"/>
    <w:tmpl w:val="689A528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3CF543C1"/>
    <w:multiLevelType w:val="multilevel"/>
    <w:tmpl w:val="0B1EE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0F5687F"/>
    <w:multiLevelType w:val="multilevel"/>
    <w:tmpl w:val="606CA9E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num w:numId="1" w16cid:durableId="1427799136">
    <w:abstractNumId w:val="2"/>
  </w:num>
  <w:num w:numId="2" w16cid:durableId="916789508">
    <w:abstractNumId w:val="0"/>
  </w:num>
  <w:num w:numId="3" w16cid:durableId="840126860">
    <w:abstractNumId w:val="1"/>
  </w:num>
  <w:num w:numId="4" w16cid:durableId="70760804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276A1"/>
    <w:rsid w:val="00351EC2"/>
    <w:rsid w:val="005276A1"/>
    <w:rsid w:val="0091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D27B"/>
  <w15:docId w15:val="{4DB33359-D019-46A8-8DD3-1DD69844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Normalny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WTBS</dc:creator>
  <cp:lastModifiedBy>Adrian S</cp:lastModifiedBy>
  <cp:revision>2</cp:revision>
  <dcterms:created xsi:type="dcterms:W3CDTF">2024-04-16T13:23:00Z</dcterms:created>
  <dcterms:modified xsi:type="dcterms:W3CDTF">2024-04-16T13:23:00Z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